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65AB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color w:val="000000"/>
        </w:rPr>
      </w:pPr>
    </w:p>
    <w:p w14:paraId="23A632FB" w14:textId="77777777" w:rsidR="00BD736D" w:rsidRDefault="00BD736D">
      <w:pPr>
        <w:rPr>
          <w:rFonts w:cs="Noto Sans"/>
          <w:sz w:val="21"/>
          <w:szCs w:val="21"/>
        </w:rPr>
      </w:pPr>
    </w:p>
    <w:p w14:paraId="39FE835A" w14:textId="77777777" w:rsidR="004D47FE" w:rsidRPr="00BD736D" w:rsidRDefault="004D47FE" w:rsidP="00BD736D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</w:rPr>
      </w:pPr>
      <w:r>
        <w:rPr>
          <w:rFonts w:cs="Noto Sans"/>
          <w:b/>
        </w:rPr>
        <w:t>Apèndix 3</w:t>
      </w:r>
    </w:p>
    <w:p w14:paraId="7401E810" w14:textId="77777777" w:rsidR="006638BB" w:rsidRPr="001B5926" w:rsidRDefault="006638BB" w:rsidP="001B592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  <w:b/>
        </w:rPr>
        <w:t>Consentiment informat per a la realització del test PC</w:t>
      </w:r>
      <w:r w:rsidR="004D47FE">
        <w:rPr>
          <w:rFonts w:cs="Noto Sans"/>
          <w:b/>
        </w:rPr>
        <w:t xml:space="preserve">R </w:t>
      </w:r>
      <w:r w:rsidRPr="00E2630D">
        <w:rPr>
          <w:rFonts w:cs="Noto Sans"/>
          <w:b/>
        </w:rPr>
        <w:t>durant el curs escolar</w:t>
      </w:r>
    </w:p>
    <w:p w14:paraId="08309BE3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</w:rPr>
      </w:pPr>
    </w:p>
    <w:p w14:paraId="4BD9007F" w14:textId="77777777" w:rsidR="006638BB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</w:rPr>
      </w:pPr>
      <w:r w:rsidRPr="00E2630D">
        <w:rPr>
          <w:rFonts w:cs="Noto Sans"/>
          <w:b/>
        </w:rPr>
        <w:t>Informació per a la família</w:t>
      </w:r>
    </w:p>
    <w:p w14:paraId="5EF4E858" w14:textId="77777777" w:rsidR="00EA385D" w:rsidRPr="00E2630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</w:rPr>
      </w:pPr>
    </w:p>
    <w:p w14:paraId="74825A7F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La identificació i el seguiment de contactes és una mesura de salut pública eficaç per al control de la COVID-19 amb la finalitat d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>evitar un increment en el nombre de casos.</w:t>
      </w:r>
    </w:p>
    <w:p w14:paraId="47D6B4DE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12E596DF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Quan es confirma un cas positiu, es recomana la realització de la PCR als contactes estrets, ja que es tracta d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>una prova amb alta especificitat i sensibilitat que detecta el virus en les primeres fases de la infecció.</w:t>
      </w:r>
    </w:p>
    <w:p w14:paraId="0CD9A3E9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1471CC48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El test diagnòstic PCR es realitza a partir d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>una mostra respiratòria i permet detectar un fragment del material genètic del virus. Per a la presa de la mostra s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>introdueix suaument en les fosses nasals, primer en una i després en l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 xml:space="preserve">altra, un </w:t>
      </w:r>
      <w:r w:rsidR="00EA385D">
        <w:rPr>
          <w:rFonts w:cs="Noto Sans"/>
        </w:rPr>
        <w:t>bastonet</w:t>
      </w:r>
      <w:r w:rsidRPr="00E2630D">
        <w:rPr>
          <w:rFonts w:cs="Noto Sans"/>
        </w:rPr>
        <w:t xml:space="preserve"> fi i flexible.</w:t>
      </w:r>
      <w:r w:rsidR="00E2630D" w:rsidRPr="00E2630D">
        <w:rPr>
          <w:rFonts w:cs="Noto Sans"/>
        </w:rPr>
        <w:t xml:space="preserve"> </w:t>
      </w:r>
      <w:r w:rsidRPr="00E2630D">
        <w:rPr>
          <w:rFonts w:cs="Noto Sans"/>
        </w:rPr>
        <w:t>És una tècnica innòcua i no presenta cap efecte advers, encara que de vegades pot resultar molesta.</w:t>
      </w:r>
    </w:p>
    <w:p w14:paraId="6CB6A731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3638F61E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És important realitzar la prova per controlar la pandèmia, encara que teniu l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>opció de no</w:t>
      </w:r>
      <w:r w:rsidR="00EA385D">
        <w:rPr>
          <w:rFonts w:cs="Noto Sans"/>
        </w:rPr>
        <w:t xml:space="preserve"> donar el consentiment perquè</w:t>
      </w:r>
      <w:r w:rsidRPr="00E2630D">
        <w:rPr>
          <w:rFonts w:cs="Noto Sans"/>
        </w:rPr>
        <w:t xml:space="preserve"> es faci al vostre fill o filla.</w:t>
      </w:r>
    </w:p>
    <w:p w14:paraId="4246A55B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2B426056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 xml:space="preserve">Si no es realitza la prova PCR caldrà mantenir quarantena domiciliària durant </w:t>
      </w:r>
      <w:r w:rsidR="00EA385D">
        <w:rPr>
          <w:rFonts w:cs="Noto Sans"/>
        </w:rPr>
        <w:t>catorze</w:t>
      </w:r>
      <w:r w:rsidRPr="00E2630D">
        <w:rPr>
          <w:rFonts w:cs="Noto Sans"/>
        </w:rPr>
        <w:t xml:space="preserve"> dies.</w:t>
      </w:r>
    </w:p>
    <w:p w14:paraId="2C7699A3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5CF0C640" w14:textId="77777777" w:rsidR="006638BB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</w:rPr>
      </w:pPr>
      <w:r w:rsidRPr="00E2630D">
        <w:rPr>
          <w:rFonts w:cs="Noto Sans"/>
          <w:b/>
        </w:rPr>
        <w:t>Consentiment</w:t>
      </w:r>
    </w:p>
    <w:p w14:paraId="1BF25C65" w14:textId="77777777" w:rsidR="00EA385D" w:rsidRPr="00E2630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</w:rPr>
      </w:pPr>
    </w:p>
    <w:p w14:paraId="3BCF4BAF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Arribat el cas, MANIFEST que estic d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 xml:space="preserve">acord amb la tècnica proposada i </w:t>
      </w:r>
      <w:proofErr w:type="spellStart"/>
      <w:r w:rsidRPr="00E2630D">
        <w:rPr>
          <w:rFonts w:cs="Noto Sans"/>
        </w:rPr>
        <w:t>accept</w:t>
      </w:r>
      <w:proofErr w:type="spellEnd"/>
      <w:r w:rsidRPr="00E2630D">
        <w:rPr>
          <w:rFonts w:cs="Noto Sans"/>
        </w:rPr>
        <w:t xml:space="preserve"> que s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>apliqui al meu fill o filla. He llegit i entès tota la informació recollida en aquest document.</w:t>
      </w:r>
    </w:p>
    <w:p w14:paraId="1A974CDF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396CC7C0" w14:textId="77777777" w:rsidR="006638BB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 xml:space="preserve">He pogut fer preguntes i aclarir tots els </w:t>
      </w:r>
      <w:r w:rsidRPr="00386267">
        <w:rPr>
          <w:rFonts w:cs="Noto Sans"/>
        </w:rPr>
        <w:t xml:space="preserve">dubtes al </w:t>
      </w:r>
      <w:sdt>
        <w:sdtPr>
          <w:rPr>
            <w:rFonts w:cs="Noto Sans"/>
          </w:rPr>
          <w:tag w:val="goog_rdk_26"/>
          <w:id w:val="1822536623"/>
        </w:sdtPr>
        <w:sdtEndPr/>
        <w:sdtContent/>
      </w:sdt>
      <w:r w:rsidRPr="00386267">
        <w:rPr>
          <w:rFonts w:cs="Noto Sans"/>
        </w:rPr>
        <w:t>telèfon</w:t>
      </w:r>
      <w:r w:rsidRPr="00E2630D">
        <w:rPr>
          <w:rFonts w:cs="Noto Sans"/>
        </w:rPr>
        <w:t xml:space="preserve"> </w:t>
      </w:r>
      <w:proofErr w:type="spellStart"/>
      <w:r w:rsidR="00043396">
        <w:rPr>
          <w:rFonts w:cs="Noto Sans"/>
        </w:rPr>
        <w:t>EduCOVID</w:t>
      </w:r>
      <w:proofErr w:type="spellEnd"/>
      <w:r w:rsidR="00043396">
        <w:rPr>
          <w:rFonts w:cs="Noto Sans"/>
        </w:rPr>
        <w:t xml:space="preserve"> 900700222.               </w:t>
      </w:r>
      <w:r w:rsidRPr="00E2630D">
        <w:rPr>
          <w:rFonts w:cs="Noto Sans"/>
        </w:rPr>
        <w:t>Per això pr</w:t>
      </w:r>
      <w:sdt>
        <w:sdtPr>
          <w:rPr>
            <w:rFonts w:cs="Noto Sans"/>
          </w:rPr>
          <w:tag w:val="goog_rdk_27"/>
          <w:id w:val="1876729748"/>
        </w:sdtPr>
        <w:sdtEndPr/>
        <w:sdtContent/>
      </w:sdt>
      <w:r w:rsidRPr="00E2630D">
        <w:rPr>
          <w:rFonts w:cs="Noto Sans"/>
        </w:rPr>
        <w:t>enc de manera conscient i lliure la decisió d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>autoritzar l</w:t>
      </w:r>
      <w:r w:rsidR="00E2630D" w:rsidRPr="00E2630D">
        <w:rPr>
          <w:rFonts w:cs="Noto Sans"/>
        </w:rPr>
        <w:t>’</w:t>
      </w:r>
      <w:r w:rsidRPr="00E2630D">
        <w:rPr>
          <w:rFonts w:cs="Noto Sans"/>
        </w:rPr>
        <w:t>aplicació de</w:t>
      </w:r>
      <w:r w:rsidR="00A73E86">
        <w:rPr>
          <w:rFonts w:cs="Noto Sans"/>
        </w:rPr>
        <w:t xml:space="preserve"> la tècnica al meu fill o filla</w:t>
      </w:r>
      <w:r w:rsidRPr="00E2630D">
        <w:rPr>
          <w:rFonts w:cs="Noto Sans"/>
        </w:rPr>
        <w:t>. També sé que puc demanar més informació i que puc retirar el meu consentiment en qualsevol moment.</w:t>
      </w:r>
    </w:p>
    <w:p w14:paraId="1D37E832" w14:textId="77777777" w:rsidR="00EA385D" w:rsidRPr="00E2630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04D378AB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..</w:t>
      </w:r>
      <w:r w:rsidR="006D02D9">
        <w:rPr>
          <w:rFonts w:cs="Noto Sans"/>
        </w:rPr>
        <w:t>..............., ............ d</w:t>
      </w:r>
      <w:r w:rsidRPr="00E2630D">
        <w:rPr>
          <w:rFonts w:cs="Noto Sans"/>
        </w:rPr>
        <w:t>.............</w:t>
      </w:r>
      <w:r w:rsidR="006D02D9">
        <w:rPr>
          <w:rFonts w:cs="Noto Sans"/>
        </w:rPr>
        <w:t>...</w:t>
      </w:r>
      <w:r w:rsidRPr="00E2630D">
        <w:rPr>
          <w:rFonts w:cs="Noto Sans"/>
        </w:rPr>
        <w:t>......</w:t>
      </w:r>
      <w:r w:rsidR="00E2630D" w:rsidRPr="00E2630D">
        <w:rPr>
          <w:rFonts w:cs="Noto Sans"/>
        </w:rPr>
        <w:t xml:space="preserve"> </w:t>
      </w:r>
      <w:r w:rsidRPr="00E2630D">
        <w:rPr>
          <w:rFonts w:cs="Noto Sans"/>
        </w:rPr>
        <w:t>de 2020</w:t>
      </w:r>
    </w:p>
    <w:p w14:paraId="3FC8FBEE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1C75C210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  <w:sectPr w:rsidR="00EA385D" w:rsidSect="00BD736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1701" w:left="2552" w:header="709" w:footer="0" w:gutter="0"/>
          <w:cols w:space="708"/>
          <w:docGrid w:linePitch="360"/>
        </w:sectPr>
      </w:pPr>
    </w:p>
    <w:p w14:paraId="6CA2A92A" w14:textId="77777777" w:rsidR="00EA385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Nom i llinatges de l</w:t>
      </w:r>
      <w:r w:rsidR="00E2630D" w:rsidRPr="00E2630D">
        <w:rPr>
          <w:rFonts w:cs="Noto Sans"/>
        </w:rPr>
        <w:t>’</w:t>
      </w:r>
      <w:r w:rsidR="00EA385D">
        <w:rPr>
          <w:rFonts w:cs="Noto Sans"/>
        </w:rPr>
        <w:t>alumne</w:t>
      </w:r>
      <w:r w:rsidR="00A73E86">
        <w:rPr>
          <w:rFonts w:cs="Noto Sans"/>
        </w:rPr>
        <w:t>/a</w:t>
      </w:r>
    </w:p>
    <w:p w14:paraId="3740A9CB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46BE9C33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197B26FF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2493CFA4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55919999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4DBE6650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1C67DBD6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5769733D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Nom i llinatges del pare</w:t>
      </w:r>
      <w:r w:rsidR="00EA385D">
        <w:rPr>
          <w:rFonts w:cs="Noto Sans"/>
        </w:rPr>
        <w:t xml:space="preserve"> </w:t>
      </w:r>
      <w:r w:rsidRPr="00E2630D">
        <w:rPr>
          <w:rFonts w:cs="Noto Sans"/>
        </w:rPr>
        <w:t>/</w:t>
      </w:r>
      <w:r w:rsidR="00EA385D">
        <w:rPr>
          <w:rFonts w:cs="Noto Sans"/>
        </w:rPr>
        <w:t xml:space="preserve"> </w:t>
      </w:r>
      <w:r w:rsidRPr="00E2630D">
        <w:rPr>
          <w:rFonts w:cs="Noto Sans"/>
        </w:rPr>
        <w:t>mare</w:t>
      </w:r>
      <w:r w:rsidR="00EA385D">
        <w:rPr>
          <w:rFonts w:cs="Noto Sans"/>
        </w:rPr>
        <w:t xml:space="preserve"> </w:t>
      </w:r>
      <w:r w:rsidRPr="00E2630D">
        <w:rPr>
          <w:rFonts w:cs="Noto Sans"/>
        </w:rPr>
        <w:t>/</w:t>
      </w:r>
      <w:r w:rsidR="00EA385D">
        <w:rPr>
          <w:rFonts w:cs="Noto Sans"/>
        </w:rPr>
        <w:t xml:space="preserve"> </w:t>
      </w:r>
      <w:r w:rsidRPr="00E2630D">
        <w:rPr>
          <w:rFonts w:cs="Noto Sans"/>
        </w:rPr>
        <w:t>tutor legal</w:t>
      </w:r>
    </w:p>
    <w:p w14:paraId="0376C47B" w14:textId="77777777" w:rsidR="00EA385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ab/>
      </w:r>
    </w:p>
    <w:p w14:paraId="7E5C4393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349954A4" w14:textId="77777777" w:rsidR="00EA385D" w:rsidRDefault="00EA385D" w:rsidP="00C61468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</w:rPr>
      </w:pPr>
    </w:p>
    <w:p w14:paraId="7950E354" w14:textId="77777777" w:rsidR="006638BB" w:rsidRPr="00C61468" w:rsidRDefault="00996F02" w:rsidP="00C61468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</w:rPr>
      </w:pPr>
      <w:r>
        <w:rPr>
          <w:rFonts w:cs="Noto Sans"/>
          <w:color w:val="7F7F7F" w:themeColor="text1" w:themeTint="80"/>
        </w:rPr>
        <w:t>[r</w:t>
      </w:r>
      <w:r w:rsidR="00EA385D" w:rsidRPr="00EA385D">
        <w:rPr>
          <w:rFonts w:cs="Noto Sans"/>
          <w:color w:val="7F7F7F" w:themeColor="text1" w:themeTint="80"/>
        </w:rPr>
        <w:t>úbrica]</w:t>
      </w:r>
    </w:p>
    <w:p w14:paraId="2F2DFFDC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color w:val="4F81BD"/>
        </w:rPr>
      </w:pPr>
    </w:p>
    <w:p w14:paraId="12BD5598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color w:val="4F81BD"/>
        </w:rPr>
        <w:sectPr w:rsidR="00EA385D" w:rsidSect="00C61468">
          <w:type w:val="continuous"/>
          <w:pgSz w:w="11906" w:h="16838" w:code="9"/>
          <w:pgMar w:top="1276" w:right="851" w:bottom="1701" w:left="2552" w:header="709" w:footer="222" w:gutter="0"/>
          <w:cols w:num="2" w:space="285"/>
          <w:docGrid w:linePitch="360"/>
        </w:sectPr>
      </w:pPr>
    </w:p>
    <w:p w14:paraId="04896451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color w:val="4F81BD"/>
        </w:rPr>
      </w:pPr>
    </w:p>
    <w:p w14:paraId="25DA1E77" w14:textId="77777777" w:rsidR="006638BB" w:rsidRPr="00E2630D" w:rsidRDefault="00A73E86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>
        <w:rPr>
          <w:rFonts w:cs="Noto Sans"/>
        </w:rPr>
        <w:t>S</w:t>
      </w:r>
      <w:r w:rsidR="00E2630D" w:rsidRPr="00E2630D">
        <w:rPr>
          <w:rFonts w:cs="Noto Sans"/>
        </w:rPr>
        <w:t>’</w:t>
      </w:r>
      <w:r w:rsidR="006638BB" w:rsidRPr="00E2630D">
        <w:rPr>
          <w:rFonts w:cs="Noto Sans"/>
        </w:rPr>
        <w:t>ha lliurat a la família una còpia d</w:t>
      </w:r>
      <w:r w:rsidR="00E2630D" w:rsidRPr="00E2630D">
        <w:rPr>
          <w:rFonts w:cs="Noto Sans"/>
        </w:rPr>
        <w:t>’</w:t>
      </w:r>
      <w:r w:rsidR="00EA385D">
        <w:rPr>
          <w:rFonts w:cs="Noto Sans"/>
        </w:rPr>
        <w:t>aquest document?</w:t>
      </w:r>
      <w:r w:rsidR="00E2630D" w:rsidRPr="00E2630D">
        <w:rPr>
          <w:rFonts w:cs="Noto Sans"/>
        </w:rPr>
        <w:t xml:space="preserve"> </w:t>
      </w:r>
      <w:r w:rsidR="00EA385D">
        <w:rPr>
          <w:rFonts w:cs="Noto Sans"/>
        </w:rPr>
        <w:t xml:space="preserve">  </w:t>
      </w:r>
      <w:r w:rsidR="00EA385D">
        <w:rPr>
          <w:rFonts w:cs="Noto Sans"/>
        </w:rPr>
        <w:sym w:font="Wingdings" w:char="F0A8"/>
      </w:r>
      <w:r w:rsidR="00EA385D">
        <w:rPr>
          <w:rFonts w:cs="Noto Sans"/>
        </w:rPr>
        <w:t xml:space="preserve"> Sí  </w:t>
      </w:r>
      <w:r w:rsidR="00EA385D">
        <w:rPr>
          <w:rFonts w:cs="Noto Sans"/>
        </w:rPr>
        <w:sym w:font="Wingdings" w:char="F0A8"/>
      </w:r>
      <w:r w:rsidR="006638BB" w:rsidRPr="00E2630D">
        <w:rPr>
          <w:rFonts w:cs="Noto Sans"/>
        </w:rPr>
        <w:t>No</w:t>
      </w:r>
    </w:p>
    <w:p w14:paraId="3BCF870F" w14:textId="77777777" w:rsidR="00EA385D" w:rsidRPr="00E2630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color w:val="4F81BD"/>
        </w:rPr>
      </w:pPr>
    </w:p>
    <w:p w14:paraId="237D1D66" w14:textId="77777777" w:rsidR="006638BB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</w:rPr>
      </w:pPr>
      <w:r w:rsidRPr="00E2630D">
        <w:rPr>
          <w:rFonts w:cs="Noto Sans"/>
          <w:b/>
        </w:rPr>
        <w:t>Revocació del consentiment</w:t>
      </w:r>
    </w:p>
    <w:p w14:paraId="11DD8875" w14:textId="77777777" w:rsidR="00EA385D" w:rsidRPr="00E2630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</w:rPr>
      </w:pPr>
    </w:p>
    <w:p w14:paraId="7AC89F08" w14:textId="77777777" w:rsidR="006638BB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De manera lliure i conscient he decidit RETIRAR EL MEU CONSENTIMENT per realitzar aquesta</w:t>
      </w:r>
      <w:r w:rsidR="00E2630D" w:rsidRPr="00E2630D">
        <w:rPr>
          <w:rFonts w:cs="Noto Sans"/>
        </w:rPr>
        <w:t xml:space="preserve"> </w:t>
      </w:r>
      <w:r w:rsidRPr="00E2630D">
        <w:rPr>
          <w:rFonts w:cs="Noto Sans"/>
        </w:rPr>
        <w:t>tècnica al meu fill o filla per aquests motius:</w:t>
      </w:r>
    </w:p>
    <w:p w14:paraId="7D89EE63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2F8B4F2A" w14:textId="77777777" w:rsidR="00EA385D" w:rsidRDefault="00EA385D" w:rsidP="00EA385D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</w:rPr>
      </w:pPr>
      <w:r w:rsidRPr="00EA385D">
        <w:rPr>
          <w:rFonts w:cs="Noto Sans"/>
        </w:rPr>
        <w:t>................................................................................................................................</w:t>
      </w:r>
      <w:r>
        <w:rPr>
          <w:rFonts w:cs="Noto Sans"/>
        </w:rPr>
        <w:t>....</w:t>
      </w:r>
    </w:p>
    <w:p w14:paraId="0E68DA33" w14:textId="77777777" w:rsidR="00EA385D" w:rsidRPr="00EA385D" w:rsidRDefault="00EA385D" w:rsidP="00EA385D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426"/>
        <w:rPr>
          <w:rFonts w:cs="Noto Sans"/>
        </w:rPr>
      </w:pPr>
    </w:p>
    <w:p w14:paraId="67878521" w14:textId="77777777" w:rsidR="00EA385D" w:rsidRDefault="00EA385D" w:rsidP="00EA385D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</w:rPr>
      </w:pPr>
      <w:r w:rsidRPr="00EA385D">
        <w:rPr>
          <w:rFonts w:cs="Noto Sans"/>
        </w:rPr>
        <w:t>................................................................................................................................</w:t>
      </w:r>
      <w:r>
        <w:rPr>
          <w:rFonts w:cs="Noto Sans"/>
        </w:rPr>
        <w:t>....</w:t>
      </w:r>
    </w:p>
    <w:p w14:paraId="550B4271" w14:textId="77777777" w:rsidR="00EA385D" w:rsidRPr="00EA385D" w:rsidRDefault="00EA385D" w:rsidP="00EA385D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426"/>
        <w:rPr>
          <w:rFonts w:cs="Noto Sans"/>
        </w:rPr>
      </w:pPr>
    </w:p>
    <w:p w14:paraId="2C00C1C4" w14:textId="77777777" w:rsidR="00EA385D" w:rsidRDefault="00EA385D" w:rsidP="00EA385D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</w:rPr>
      </w:pPr>
      <w:r w:rsidRPr="00EA385D">
        <w:rPr>
          <w:rFonts w:cs="Noto Sans"/>
        </w:rPr>
        <w:t>................................................................................................................................</w:t>
      </w:r>
      <w:r>
        <w:rPr>
          <w:rFonts w:cs="Noto Sans"/>
        </w:rPr>
        <w:t>....</w:t>
      </w:r>
    </w:p>
    <w:p w14:paraId="34165871" w14:textId="77777777" w:rsidR="00EA385D" w:rsidRPr="00EA385D" w:rsidRDefault="00EA385D" w:rsidP="00EA385D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426"/>
        <w:rPr>
          <w:rFonts w:cs="Noto Sans"/>
        </w:rPr>
      </w:pPr>
    </w:p>
    <w:p w14:paraId="584BB187" w14:textId="77777777" w:rsidR="00EA385D" w:rsidRPr="00EA385D" w:rsidRDefault="00EA385D" w:rsidP="00EA385D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</w:rPr>
      </w:pPr>
      <w:r w:rsidRPr="00EA385D">
        <w:rPr>
          <w:rFonts w:cs="Noto Sans"/>
        </w:rPr>
        <w:t>................................................................................................................................</w:t>
      </w:r>
      <w:r>
        <w:rPr>
          <w:rFonts w:cs="Noto Sans"/>
        </w:rPr>
        <w:t>....</w:t>
      </w:r>
    </w:p>
    <w:p w14:paraId="6AE67702" w14:textId="77777777" w:rsidR="006638BB" w:rsidRPr="00E2630D" w:rsidRDefault="006638BB" w:rsidP="00EA385D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  <w:color w:val="4F81BD"/>
        </w:rPr>
      </w:pPr>
    </w:p>
    <w:p w14:paraId="2670884E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4629E67C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..</w:t>
      </w:r>
      <w:r w:rsidR="006D02D9">
        <w:rPr>
          <w:rFonts w:cs="Noto Sans"/>
        </w:rPr>
        <w:t>..............., ............ d</w:t>
      </w:r>
      <w:r w:rsidRPr="00E2630D">
        <w:rPr>
          <w:rFonts w:cs="Noto Sans"/>
        </w:rPr>
        <w:t>..........</w:t>
      </w:r>
      <w:r w:rsidR="006D02D9">
        <w:rPr>
          <w:rFonts w:cs="Noto Sans"/>
        </w:rPr>
        <w:t>...</w:t>
      </w:r>
      <w:r w:rsidRPr="00E2630D">
        <w:rPr>
          <w:rFonts w:cs="Noto Sans"/>
        </w:rPr>
        <w:t>.........</w:t>
      </w:r>
      <w:r w:rsidR="00E2630D" w:rsidRPr="00E2630D">
        <w:rPr>
          <w:rFonts w:cs="Noto Sans"/>
        </w:rPr>
        <w:t xml:space="preserve"> </w:t>
      </w:r>
      <w:r w:rsidRPr="00E2630D">
        <w:rPr>
          <w:rFonts w:cs="Noto Sans"/>
        </w:rPr>
        <w:t>de 2020</w:t>
      </w:r>
    </w:p>
    <w:p w14:paraId="507C0E32" w14:textId="77777777" w:rsidR="006638BB" w:rsidRPr="00E2630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42396443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  <w:sectPr w:rsidR="00EA385D" w:rsidSect="00EA385D">
          <w:type w:val="continuous"/>
          <w:pgSz w:w="11906" w:h="16838" w:code="9"/>
          <w:pgMar w:top="1276" w:right="851" w:bottom="1701" w:left="2552" w:header="709" w:footer="709" w:gutter="0"/>
          <w:cols w:space="708"/>
          <w:docGrid w:linePitch="360"/>
        </w:sectPr>
      </w:pPr>
    </w:p>
    <w:p w14:paraId="2EC83ED9" w14:textId="77777777" w:rsidR="00EA385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Nom i llinatges de l</w:t>
      </w:r>
      <w:r w:rsidR="00E2630D" w:rsidRPr="00E2630D">
        <w:rPr>
          <w:rFonts w:cs="Noto Sans"/>
        </w:rPr>
        <w:t>’</w:t>
      </w:r>
      <w:r w:rsidR="00EA385D">
        <w:rPr>
          <w:rFonts w:cs="Noto Sans"/>
        </w:rPr>
        <w:t>alumne</w:t>
      </w:r>
      <w:r w:rsidR="00A73E86">
        <w:rPr>
          <w:rFonts w:cs="Noto Sans"/>
        </w:rPr>
        <w:t>/a</w:t>
      </w:r>
    </w:p>
    <w:p w14:paraId="531FE2DF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094F6F44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476C268B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1B0F8E18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3ECB0244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0D22B27D" w14:textId="77777777" w:rsidR="00EA385D" w:rsidRDefault="006638BB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 w:rsidRPr="00E2630D">
        <w:rPr>
          <w:rFonts w:cs="Noto Sans"/>
        </w:rPr>
        <w:t>Nom i llinatges</w:t>
      </w:r>
      <w:r w:rsidR="00EA385D">
        <w:rPr>
          <w:rFonts w:cs="Noto Sans"/>
        </w:rPr>
        <w:t xml:space="preserve"> del pare / mare / tutor legal</w:t>
      </w:r>
    </w:p>
    <w:p w14:paraId="07261957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5BA6CD5C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29212973" w14:textId="77777777" w:rsidR="00EA385D" w:rsidRDefault="00EA385D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</w:p>
    <w:p w14:paraId="783FF13F" w14:textId="77777777" w:rsidR="00EA385D" w:rsidRPr="000B15CF" w:rsidRDefault="00996F02" w:rsidP="006638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color w:val="7F7F7F" w:themeColor="text1" w:themeTint="80"/>
        </w:rPr>
        <w:sectPr w:rsidR="00EA385D" w:rsidRPr="000B15CF" w:rsidSect="00B37B22">
          <w:type w:val="continuous"/>
          <w:pgSz w:w="11906" w:h="16838" w:code="9"/>
          <w:pgMar w:top="1276" w:right="851" w:bottom="1701" w:left="2552" w:header="709" w:footer="709" w:gutter="0"/>
          <w:cols w:num="2" w:space="287"/>
          <w:docGrid w:linePitch="360"/>
        </w:sectPr>
      </w:pPr>
      <w:r>
        <w:rPr>
          <w:rFonts w:cs="Noto Sans"/>
          <w:color w:val="7F7F7F" w:themeColor="text1" w:themeTint="80"/>
        </w:rPr>
        <w:t>[r</w:t>
      </w:r>
      <w:r w:rsidR="000B15CF" w:rsidRPr="000B15CF">
        <w:rPr>
          <w:rFonts w:cs="Noto Sans"/>
          <w:color w:val="7F7F7F" w:themeColor="text1" w:themeTint="80"/>
        </w:rPr>
        <w:t>úbrica]</w:t>
      </w:r>
    </w:p>
    <w:p w14:paraId="4817013C" w14:textId="77777777" w:rsidR="006638BB" w:rsidRPr="00E2630D" w:rsidRDefault="006638BB" w:rsidP="000B15CF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</w:rPr>
      </w:pPr>
    </w:p>
    <w:p w14:paraId="359744AC" w14:textId="77777777" w:rsidR="000B15CF" w:rsidRDefault="00A73E86" w:rsidP="007B776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</w:rPr>
      </w:pPr>
      <w:r>
        <w:rPr>
          <w:rFonts w:cs="Noto Sans"/>
        </w:rPr>
        <w:t>S</w:t>
      </w:r>
      <w:r w:rsidR="00E2630D" w:rsidRPr="00E2630D">
        <w:rPr>
          <w:rFonts w:cs="Noto Sans"/>
        </w:rPr>
        <w:t>’</w:t>
      </w:r>
      <w:r w:rsidR="006638BB" w:rsidRPr="00E2630D">
        <w:rPr>
          <w:rFonts w:cs="Noto Sans"/>
        </w:rPr>
        <w:t>ha lliurat a la família una còpia d</w:t>
      </w:r>
      <w:r w:rsidR="00E2630D" w:rsidRPr="00E2630D">
        <w:rPr>
          <w:rFonts w:cs="Noto Sans"/>
        </w:rPr>
        <w:t>’</w:t>
      </w:r>
      <w:r w:rsidR="000B15CF">
        <w:rPr>
          <w:rFonts w:cs="Noto Sans"/>
        </w:rPr>
        <w:t>aquest document?</w:t>
      </w:r>
      <w:r w:rsidR="00E2630D" w:rsidRPr="00E2630D">
        <w:rPr>
          <w:rFonts w:cs="Noto Sans"/>
        </w:rPr>
        <w:t xml:space="preserve"> </w:t>
      </w:r>
      <w:r w:rsidR="000B15CF">
        <w:rPr>
          <w:rFonts w:cs="Noto Sans"/>
        </w:rPr>
        <w:sym w:font="Wingdings" w:char="F0A8"/>
      </w:r>
      <w:r w:rsidR="000B15CF">
        <w:rPr>
          <w:rFonts w:cs="Noto Sans"/>
        </w:rPr>
        <w:t xml:space="preserve"> Sí  </w:t>
      </w:r>
      <w:r w:rsidR="000B15CF">
        <w:rPr>
          <w:rFonts w:cs="Noto Sans"/>
        </w:rPr>
        <w:sym w:font="Wingdings" w:char="F0A8"/>
      </w:r>
      <w:r w:rsidR="000B15CF" w:rsidRPr="00E2630D">
        <w:rPr>
          <w:rFonts w:cs="Noto Sans"/>
        </w:rPr>
        <w:t>No</w:t>
      </w:r>
    </w:p>
    <w:sectPr w:rsidR="000B15CF" w:rsidSect="007B776D">
      <w:type w:val="continuous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1EE3" w14:textId="77777777" w:rsidR="005326EC" w:rsidRDefault="005326EC" w:rsidP="002F3D33">
      <w:r>
        <w:separator/>
      </w:r>
    </w:p>
  </w:endnote>
  <w:endnote w:type="continuationSeparator" w:id="0">
    <w:p w14:paraId="40920D16" w14:textId="77777777" w:rsidR="005326EC" w:rsidRDefault="005326EC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anITCBoo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BE28A0" w:rsidRPr="00077817" w14:paraId="58422652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80D1CE" w14:textId="77777777" w:rsidR="00BE28A0" w:rsidRDefault="00BE28A0" w:rsidP="00C93936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14:paraId="58FDA5D3" w14:textId="77777777" w:rsidR="00BE28A0" w:rsidRPr="00077817" w:rsidRDefault="00BE28A0" w:rsidP="00C93936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 de Son Fuster</w:t>
          </w:r>
        </w:p>
        <w:p w14:paraId="15CF6F44" w14:textId="77777777" w:rsidR="00BE28A0" w:rsidRPr="00077817" w:rsidRDefault="00BE28A0" w:rsidP="00C93936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14:paraId="51EC2E7D" w14:textId="77777777" w:rsidR="00BE28A0" w:rsidRPr="00077817" w:rsidRDefault="00BE28A0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14:paraId="6CC04062" w14:textId="77777777" w:rsidR="00BE28A0" w:rsidRPr="00077817" w:rsidRDefault="00BE28A0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2672DAAD" w14:textId="77777777" w:rsidR="00BE28A0" w:rsidRPr="00077817" w:rsidRDefault="00BE28A0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3BE80E" w14:textId="77777777" w:rsidR="00BE28A0" w:rsidRPr="00077817" w:rsidRDefault="0024314C" w:rsidP="003403A6">
          <w:pPr>
            <w:pStyle w:val="Nmero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fldChar w:fldCharType="begin"/>
          </w:r>
          <w:r w:rsidR="00BE28A0" w:rsidRPr="00077817">
            <w:rPr>
              <w:rFonts w:ascii="Noto Sans" w:hAnsi="Noto Sans" w:cs="Noto Sans"/>
              <w:lang w:val="ca-ES"/>
            </w:rPr>
            <w:instrText>PAGE   \* MERGEFORMAT</w:instrText>
          </w:r>
          <w:r w:rsidRPr="00077817">
            <w:rPr>
              <w:rFonts w:ascii="Noto Sans" w:hAnsi="Noto Sans" w:cs="Noto Sans"/>
              <w:lang w:val="ca-ES"/>
            </w:rPr>
            <w:fldChar w:fldCharType="separate"/>
          </w:r>
          <w:r w:rsidR="007B776D">
            <w:rPr>
              <w:rFonts w:ascii="Noto Sans" w:hAnsi="Noto Sans" w:cs="Noto Sans"/>
              <w:noProof/>
              <w:lang w:val="ca-ES"/>
            </w:rPr>
            <w:t>1</w:t>
          </w:r>
          <w:r w:rsidRPr="00077817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14:paraId="7CC4EB55" w14:textId="77777777" w:rsidR="00BE28A0" w:rsidRPr="00077817" w:rsidRDefault="00BE28A0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BE28A0" w:rsidRPr="00077817" w14:paraId="536B3021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6BB8314" w14:textId="77777777" w:rsidR="00BE28A0" w:rsidRPr="00077817" w:rsidRDefault="00BE28A0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14:paraId="62A04F0F" w14:textId="77777777" w:rsidR="00BE28A0" w:rsidRPr="00077817" w:rsidRDefault="00BE28A0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14:paraId="3B05E684" w14:textId="77777777" w:rsidR="00BE28A0" w:rsidRPr="00077817" w:rsidRDefault="00BE28A0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14:paraId="6C69174A" w14:textId="77777777" w:rsidR="00BE28A0" w:rsidRPr="00077817" w:rsidRDefault="00BE28A0" w:rsidP="00B340FE">
          <w:pPr>
            <w:pStyle w:val="Peudepgina"/>
            <w:rPr>
              <w:rFonts w:ascii="Noto Sans" w:hAnsi="Noto Sans" w:cs="Noto Sans"/>
              <w:color w:val="C30045"/>
              <w:lang w:val="ca-ES"/>
            </w:rPr>
          </w:pPr>
          <w:r w:rsidRPr="00077817">
            <w:rPr>
              <w:rFonts w:ascii="Noto Sans" w:hAnsi="Noto Sans" w:cs="Noto Sans"/>
              <w:color w:val="C30045"/>
              <w:lang w:val="ca-ES"/>
            </w:rPr>
            <w:t xml:space="preserve">educacioiuniversitat.caib.es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16AF5AB6" w14:textId="77777777" w:rsidR="00BE28A0" w:rsidRPr="00077817" w:rsidRDefault="00BE28A0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037B016" w14:textId="77777777" w:rsidR="00BE28A0" w:rsidRPr="00077817" w:rsidRDefault="00BE28A0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14:paraId="522250A8" w14:textId="77777777" w:rsidR="00BE28A0" w:rsidRPr="00077817" w:rsidRDefault="00BE28A0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CC98" w14:textId="77777777" w:rsidR="005326EC" w:rsidRDefault="005326EC" w:rsidP="002F3D33">
      <w:r>
        <w:separator/>
      </w:r>
    </w:p>
  </w:footnote>
  <w:footnote w:type="continuationSeparator" w:id="0">
    <w:p w14:paraId="43278EE0" w14:textId="77777777" w:rsidR="005326EC" w:rsidRDefault="005326EC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BE01" w14:textId="77777777" w:rsidR="00BE28A0" w:rsidRDefault="00BE28A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04311F1D" wp14:editId="6B83535B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629E" w14:textId="77777777" w:rsidR="00BE28A0" w:rsidRDefault="00BE28A0" w:rsidP="00DD1EBC">
    <w:pPr>
      <w:pStyle w:val="Encabezado"/>
      <w:spacing w:after="2700"/>
    </w:pPr>
    <w:r w:rsidRPr="00133924">
      <w:rPr>
        <w:noProof/>
        <w:lang w:eastAsia="ca-ES"/>
      </w:rPr>
      <w:drawing>
        <wp:anchor distT="0" distB="0" distL="114300" distR="114300" simplePos="0" relativeHeight="251660800" behindDoc="0" locked="0" layoutInCell="1" allowOverlap="1" wp14:anchorId="2821B043" wp14:editId="2F73CAE4">
          <wp:simplePos x="0" y="0"/>
          <wp:positionH relativeFrom="column">
            <wp:posOffset>-1063929</wp:posOffset>
          </wp:positionH>
          <wp:positionV relativeFrom="paragraph">
            <wp:posOffset>-76504</wp:posOffset>
          </wp:positionV>
          <wp:extent cx="2043486" cy="1359673"/>
          <wp:effectExtent l="0" t="0" r="0" b="0"/>
          <wp:wrapNone/>
          <wp:docPr id="1" name="Imagen 1" descr="C:\Users\u104340\AppData\Local\Temp\C_EDU_UNI_REC_CO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04340\AppData\Local\Temp\C_EDU_UNI_REC_COL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85" cy="1359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52BF"/>
    <w:multiLevelType w:val="multilevel"/>
    <w:tmpl w:val="73920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9F1A78"/>
    <w:multiLevelType w:val="multilevel"/>
    <w:tmpl w:val="27A8D65E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A70C96"/>
    <w:multiLevelType w:val="hybridMultilevel"/>
    <w:tmpl w:val="32D6A578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72B781E"/>
    <w:multiLevelType w:val="multilevel"/>
    <w:tmpl w:val="B5809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AB5941"/>
    <w:multiLevelType w:val="multilevel"/>
    <w:tmpl w:val="93BAC86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5475A8E"/>
    <w:multiLevelType w:val="multilevel"/>
    <w:tmpl w:val="81725648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6659D1"/>
    <w:multiLevelType w:val="hybridMultilevel"/>
    <w:tmpl w:val="F0DE3652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6D274CC"/>
    <w:multiLevelType w:val="hybridMultilevel"/>
    <w:tmpl w:val="A532ECA6"/>
    <w:lvl w:ilvl="0" w:tplc="4FDCFEDA">
      <w:start w:val="3"/>
      <w:numFmt w:val="bullet"/>
      <w:lvlText w:val="-"/>
      <w:lvlJc w:val="left"/>
      <w:pPr>
        <w:ind w:left="358" w:hanging="360"/>
      </w:pPr>
      <w:rPr>
        <w:rFonts w:ascii="Noto Sans" w:eastAsia="Calibri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29683312"/>
    <w:multiLevelType w:val="hybridMultilevel"/>
    <w:tmpl w:val="DE1EBF74"/>
    <w:lvl w:ilvl="0" w:tplc="1AE4EAFC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296F46B0"/>
    <w:multiLevelType w:val="hybridMultilevel"/>
    <w:tmpl w:val="097647AC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B6758F6"/>
    <w:multiLevelType w:val="multilevel"/>
    <w:tmpl w:val="482637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A1749D"/>
    <w:multiLevelType w:val="multilevel"/>
    <w:tmpl w:val="0352BF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554215C"/>
    <w:multiLevelType w:val="hybridMultilevel"/>
    <w:tmpl w:val="D81E7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01F2"/>
    <w:multiLevelType w:val="multilevel"/>
    <w:tmpl w:val="9BC66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EA57AA7"/>
    <w:multiLevelType w:val="multilevel"/>
    <w:tmpl w:val="C700D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C34CAE"/>
    <w:multiLevelType w:val="multilevel"/>
    <w:tmpl w:val="D15EA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D90BEC"/>
    <w:multiLevelType w:val="hybridMultilevel"/>
    <w:tmpl w:val="09882222"/>
    <w:lvl w:ilvl="0" w:tplc="70C8232A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2313"/>
    <w:multiLevelType w:val="multilevel"/>
    <w:tmpl w:val="8EC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26636E"/>
    <w:multiLevelType w:val="multilevel"/>
    <w:tmpl w:val="A21473C6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7845633"/>
    <w:multiLevelType w:val="multilevel"/>
    <w:tmpl w:val="664011F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9731731"/>
    <w:multiLevelType w:val="hybridMultilevel"/>
    <w:tmpl w:val="AE627160"/>
    <w:lvl w:ilvl="0" w:tplc="E938A2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D4D36"/>
    <w:multiLevelType w:val="hybridMultilevel"/>
    <w:tmpl w:val="64B041E8"/>
    <w:lvl w:ilvl="0" w:tplc="E938A2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80176"/>
    <w:multiLevelType w:val="multilevel"/>
    <w:tmpl w:val="519A1B2A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0F6C0B"/>
    <w:multiLevelType w:val="multilevel"/>
    <w:tmpl w:val="5694F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656424"/>
    <w:multiLevelType w:val="multilevel"/>
    <w:tmpl w:val="2F02A452"/>
    <w:lvl w:ilvl="0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353234"/>
    <w:multiLevelType w:val="hybridMultilevel"/>
    <w:tmpl w:val="7B640E0A"/>
    <w:lvl w:ilvl="0" w:tplc="20245718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D09AD"/>
    <w:multiLevelType w:val="hybridMultilevel"/>
    <w:tmpl w:val="E738CEF2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B3B0D346">
      <w:start w:val="14"/>
      <w:numFmt w:val="bullet"/>
      <w:lvlText w:val=""/>
      <w:lvlJc w:val="left"/>
      <w:pPr>
        <w:ind w:left="1438" w:hanging="360"/>
      </w:pPr>
      <w:rPr>
        <w:rFonts w:ascii="Symbol" w:eastAsia="Calibri" w:hAnsi="Symbol" w:cs="Noto Sans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2F0114A"/>
    <w:multiLevelType w:val="hybridMultilevel"/>
    <w:tmpl w:val="2F9603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D01D8"/>
    <w:multiLevelType w:val="hybridMultilevel"/>
    <w:tmpl w:val="BA002DE6"/>
    <w:lvl w:ilvl="0" w:tplc="1AE4EAFC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57A4021A"/>
    <w:multiLevelType w:val="multilevel"/>
    <w:tmpl w:val="A1584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AA07CEF"/>
    <w:multiLevelType w:val="multilevel"/>
    <w:tmpl w:val="5720FDC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1365D7"/>
    <w:multiLevelType w:val="hybridMultilevel"/>
    <w:tmpl w:val="62C22C3E"/>
    <w:lvl w:ilvl="0" w:tplc="ED66E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24B14"/>
    <w:multiLevelType w:val="multilevel"/>
    <w:tmpl w:val="022A86E0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E62D43"/>
    <w:multiLevelType w:val="multilevel"/>
    <w:tmpl w:val="4F107DD6"/>
    <w:lvl w:ilvl="0">
      <w:start w:val="1"/>
      <w:numFmt w:val="bullet"/>
      <w:lvlText w:val="-"/>
      <w:lvlJc w:val="left"/>
      <w:pPr>
        <w:ind w:left="1800" w:hanging="360"/>
      </w:pPr>
      <w:rPr>
        <w:rFonts w:ascii="LegacySanITCBoo" w:eastAsia="LegacySanITCBoo" w:hAnsi="LegacySanITCBoo" w:cs="LegacySanITCBo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FC6197"/>
    <w:multiLevelType w:val="multilevel"/>
    <w:tmpl w:val="52480046"/>
    <w:lvl w:ilvl="0">
      <w:numFmt w:val="bullet"/>
      <w:lvlText w:val="—"/>
      <w:lvlJc w:val="left"/>
      <w:pPr>
        <w:ind w:left="1800" w:hanging="360"/>
      </w:pPr>
      <w:rPr>
        <w:rFonts w:ascii="LegacySanITCBoo" w:eastAsia="Times New Roman" w:hAnsi="LegacySanITCBoo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10661B"/>
    <w:multiLevelType w:val="multilevel"/>
    <w:tmpl w:val="AA4C9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DA6B4C"/>
    <w:multiLevelType w:val="hybridMultilevel"/>
    <w:tmpl w:val="617C6A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74D71"/>
    <w:multiLevelType w:val="hybridMultilevel"/>
    <w:tmpl w:val="4D04E18A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77F83EBC"/>
    <w:multiLevelType w:val="multilevel"/>
    <w:tmpl w:val="E38AD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DA18E3"/>
    <w:multiLevelType w:val="hybridMultilevel"/>
    <w:tmpl w:val="FB3E366A"/>
    <w:lvl w:ilvl="0" w:tplc="ED66E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47E36"/>
    <w:multiLevelType w:val="multilevel"/>
    <w:tmpl w:val="83E08A36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30"/>
  </w:num>
  <w:num w:numId="5">
    <w:abstractNumId w:val="21"/>
  </w:num>
  <w:num w:numId="6">
    <w:abstractNumId w:val="27"/>
  </w:num>
  <w:num w:numId="7">
    <w:abstractNumId w:val="31"/>
  </w:num>
  <w:num w:numId="8">
    <w:abstractNumId w:val="39"/>
  </w:num>
  <w:num w:numId="9">
    <w:abstractNumId w:val="20"/>
  </w:num>
  <w:num w:numId="10">
    <w:abstractNumId w:val="36"/>
  </w:num>
  <w:num w:numId="11">
    <w:abstractNumId w:val="15"/>
  </w:num>
  <w:num w:numId="12">
    <w:abstractNumId w:val="11"/>
  </w:num>
  <w:num w:numId="13">
    <w:abstractNumId w:val="38"/>
  </w:num>
  <w:num w:numId="14">
    <w:abstractNumId w:val="29"/>
  </w:num>
  <w:num w:numId="15">
    <w:abstractNumId w:val="3"/>
  </w:num>
  <w:num w:numId="16">
    <w:abstractNumId w:val="4"/>
  </w:num>
  <w:num w:numId="17">
    <w:abstractNumId w:val="35"/>
  </w:num>
  <w:num w:numId="18">
    <w:abstractNumId w:val="10"/>
  </w:num>
  <w:num w:numId="19">
    <w:abstractNumId w:val="17"/>
  </w:num>
  <w:num w:numId="20">
    <w:abstractNumId w:val="32"/>
  </w:num>
  <w:num w:numId="21">
    <w:abstractNumId w:val="33"/>
  </w:num>
  <w:num w:numId="22">
    <w:abstractNumId w:val="24"/>
  </w:num>
  <w:num w:numId="23">
    <w:abstractNumId w:val="18"/>
  </w:num>
  <w:num w:numId="24">
    <w:abstractNumId w:val="8"/>
  </w:num>
  <w:num w:numId="25">
    <w:abstractNumId w:val="22"/>
  </w:num>
  <w:num w:numId="26">
    <w:abstractNumId w:val="6"/>
  </w:num>
  <w:num w:numId="27">
    <w:abstractNumId w:val="7"/>
  </w:num>
  <w:num w:numId="28">
    <w:abstractNumId w:val="13"/>
  </w:num>
  <w:num w:numId="29">
    <w:abstractNumId w:val="16"/>
  </w:num>
  <w:num w:numId="30">
    <w:abstractNumId w:val="25"/>
  </w:num>
  <w:num w:numId="31">
    <w:abstractNumId w:val="28"/>
  </w:num>
  <w:num w:numId="32">
    <w:abstractNumId w:val="40"/>
  </w:num>
  <w:num w:numId="33">
    <w:abstractNumId w:val="34"/>
  </w:num>
  <w:num w:numId="34">
    <w:abstractNumId w:val="37"/>
  </w:num>
  <w:num w:numId="35">
    <w:abstractNumId w:val="12"/>
  </w:num>
  <w:num w:numId="36">
    <w:abstractNumId w:val="1"/>
  </w:num>
  <w:num w:numId="37">
    <w:abstractNumId w:val="5"/>
  </w:num>
  <w:num w:numId="38">
    <w:abstractNumId w:val="26"/>
  </w:num>
  <w:num w:numId="39">
    <w:abstractNumId w:val="2"/>
  </w:num>
  <w:num w:numId="40">
    <w:abstractNumId w:val="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F7"/>
    <w:rsid w:val="0001132A"/>
    <w:rsid w:val="000156CD"/>
    <w:rsid w:val="000217B6"/>
    <w:rsid w:val="00021C4E"/>
    <w:rsid w:val="00023205"/>
    <w:rsid w:val="000237A9"/>
    <w:rsid w:val="000258A1"/>
    <w:rsid w:val="00034A40"/>
    <w:rsid w:val="00043396"/>
    <w:rsid w:val="00050D54"/>
    <w:rsid w:val="0005455C"/>
    <w:rsid w:val="00070279"/>
    <w:rsid w:val="00074F0B"/>
    <w:rsid w:val="00077817"/>
    <w:rsid w:val="00083F51"/>
    <w:rsid w:val="00086658"/>
    <w:rsid w:val="00091300"/>
    <w:rsid w:val="00092B9B"/>
    <w:rsid w:val="000950E0"/>
    <w:rsid w:val="000A52E9"/>
    <w:rsid w:val="000A7669"/>
    <w:rsid w:val="000B15CF"/>
    <w:rsid w:val="000B1813"/>
    <w:rsid w:val="000B184C"/>
    <w:rsid w:val="000C2714"/>
    <w:rsid w:val="000C3861"/>
    <w:rsid w:val="000D7FC3"/>
    <w:rsid w:val="000E1889"/>
    <w:rsid w:val="000E3F02"/>
    <w:rsid w:val="00100C30"/>
    <w:rsid w:val="0010508B"/>
    <w:rsid w:val="00110FE4"/>
    <w:rsid w:val="00111CA9"/>
    <w:rsid w:val="00114152"/>
    <w:rsid w:val="00117C36"/>
    <w:rsid w:val="00123793"/>
    <w:rsid w:val="00126544"/>
    <w:rsid w:val="001266B7"/>
    <w:rsid w:val="00133924"/>
    <w:rsid w:val="00153B31"/>
    <w:rsid w:val="0018578E"/>
    <w:rsid w:val="001B4283"/>
    <w:rsid w:val="001B57B1"/>
    <w:rsid w:val="001B5926"/>
    <w:rsid w:val="001B7EE1"/>
    <w:rsid w:val="001C73CD"/>
    <w:rsid w:val="001C76E5"/>
    <w:rsid w:val="001D2A3E"/>
    <w:rsid w:val="001D3A6D"/>
    <w:rsid w:val="001D3D05"/>
    <w:rsid w:val="001D68B8"/>
    <w:rsid w:val="001E3DD1"/>
    <w:rsid w:val="001E5FD1"/>
    <w:rsid w:val="001F38ED"/>
    <w:rsid w:val="0020001D"/>
    <w:rsid w:val="00212150"/>
    <w:rsid w:val="00222923"/>
    <w:rsid w:val="002266B1"/>
    <w:rsid w:val="00235B73"/>
    <w:rsid w:val="00240858"/>
    <w:rsid w:val="002408FF"/>
    <w:rsid w:val="0024314C"/>
    <w:rsid w:val="00247DC0"/>
    <w:rsid w:val="002502C7"/>
    <w:rsid w:val="0025741D"/>
    <w:rsid w:val="002635A5"/>
    <w:rsid w:val="002644DD"/>
    <w:rsid w:val="002666B2"/>
    <w:rsid w:val="00274B69"/>
    <w:rsid w:val="00280E63"/>
    <w:rsid w:val="002846F2"/>
    <w:rsid w:val="002A1CB0"/>
    <w:rsid w:val="002A5BEC"/>
    <w:rsid w:val="002B7011"/>
    <w:rsid w:val="002C075E"/>
    <w:rsid w:val="002D4D56"/>
    <w:rsid w:val="002E219A"/>
    <w:rsid w:val="002F1FA3"/>
    <w:rsid w:val="002F3D33"/>
    <w:rsid w:val="003054E8"/>
    <w:rsid w:val="00305F1A"/>
    <w:rsid w:val="00307F7A"/>
    <w:rsid w:val="00322246"/>
    <w:rsid w:val="00323D33"/>
    <w:rsid w:val="00331224"/>
    <w:rsid w:val="003314D4"/>
    <w:rsid w:val="00336865"/>
    <w:rsid w:val="003403A6"/>
    <w:rsid w:val="00340449"/>
    <w:rsid w:val="003419D5"/>
    <w:rsid w:val="003474E6"/>
    <w:rsid w:val="00357840"/>
    <w:rsid w:val="00373894"/>
    <w:rsid w:val="00386267"/>
    <w:rsid w:val="00392DD5"/>
    <w:rsid w:val="003C228C"/>
    <w:rsid w:val="003D785A"/>
    <w:rsid w:val="003E1A88"/>
    <w:rsid w:val="003E47E4"/>
    <w:rsid w:val="003E65B2"/>
    <w:rsid w:val="003E7D82"/>
    <w:rsid w:val="003F6178"/>
    <w:rsid w:val="003F6196"/>
    <w:rsid w:val="003F6E57"/>
    <w:rsid w:val="003F771A"/>
    <w:rsid w:val="004051EB"/>
    <w:rsid w:val="00411D81"/>
    <w:rsid w:val="004129FA"/>
    <w:rsid w:val="0042005B"/>
    <w:rsid w:val="00431798"/>
    <w:rsid w:val="00455D59"/>
    <w:rsid w:val="0046405F"/>
    <w:rsid w:val="00466CDE"/>
    <w:rsid w:val="00485578"/>
    <w:rsid w:val="004B0F8F"/>
    <w:rsid w:val="004B2E8A"/>
    <w:rsid w:val="004B6F82"/>
    <w:rsid w:val="004C4E5E"/>
    <w:rsid w:val="004C6BE5"/>
    <w:rsid w:val="004D0ABC"/>
    <w:rsid w:val="004D15C0"/>
    <w:rsid w:val="004D2A64"/>
    <w:rsid w:val="004D34C7"/>
    <w:rsid w:val="004D47FE"/>
    <w:rsid w:val="004D51EC"/>
    <w:rsid w:val="004D6016"/>
    <w:rsid w:val="0050440F"/>
    <w:rsid w:val="00507506"/>
    <w:rsid w:val="00507E0F"/>
    <w:rsid w:val="005270E5"/>
    <w:rsid w:val="005326EC"/>
    <w:rsid w:val="00534A69"/>
    <w:rsid w:val="00546CE6"/>
    <w:rsid w:val="0055218F"/>
    <w:rsid w:val="005565A7"/>
    <w:rsid w:val="005622F6"/>
    <w:rsid w:val="00574634"/>
    <w:rsid w:val="00574AA6"/>
    <w:rsid w:val="00575265"/>
    <w:rsid w:val="005C057F"/>
    <w:rsid w:val="005D7BFD"/>
    <w:rsid w:val="005E3236"/>
    <w:rsid w:val="005E49CA"/>
    <w:rsid w:val="005F2E78"/>
    <w:rsid w:val="006013FF"/>
    <w:rsid w:val="00604560"/>
    <w:rsid w:val="00607378"/>
    <w:rsid w:val="00635971"/>
    <w:rsid w:val="00637409"/>
    <w:rsid w:val="006377DF"/>
    <w:rsid w:val="0063783E"/>
    <w:rsid w:val="00651C37"/>
    <w:rsid w:val="006638BB"/>
    <w:rsid w:val="00665C1B"/>
    <w:rsid w:val="00666BDA"/>
    <w:rsid w:val="006776B5"/>
    <w:rsid w:val="006B4CEB"/>
    <w:rsid w:val="006C5013"/>
    <w:rsid w:val="006D02D9"/>
    <w:rsid w:val="006F0D2E"/>
    <w:rsid w:val="006F2E4C"/>
    <w:rsid w:val="006F65F3"/>
    <w:rsid w:val="00710A91"/>
    <w:rsid w:val="00710D09"/>
    <w:rsid w:val="0072100A"/>
    <w:rsid w:val="007265EF"/>
    <w:rsid w:val="00734952"/>
    <w:rsid w:val="0074460E"/>
    <w:rsid w:val="0074473A"/>
    <w:rsid w:val="00750C99"/>
    <w:rsid w:val="007567B3"/>
    <w:rsid w:val="00762CDE"/>
    <w:rsid w:val="00765F62"/>
    <w:rsid w:val="00772EEB"/>
    <w:rsid w:val="00774D29"/>
    <w:rsid w:val="00797D7B"/>
    <w:rsid w:val="007B03F2"/>
    <w:rsid w:val="007B3CDB"/>
    <w:rsid w:val="007B776D"/>
    <w:rsid w:val="007C2328"/>
    <w:rsid w:val="007D487C"/>
    <w:rsid w:val="007F6F4F"/>
    <w:rsid w:val="00802656"/>
    <w:rsid w:val="00802C4D"/>
    <w:rsid w:val="00811214"/>
    <w:rsid w:val="0081333C"/>
    <w:rsid w:val="00820CB4"/>
    <w:rsid w:val="0082270C"/>
    <w:rsid w:val="0083573F"/>
    <w:rsid w:val="0083690B"/>
    <w:rsid w:val="0084007C"/>
    <w:rsid w:val="008413FC"/>
    <w:rsid w:val="00842E51"/>
    <w:rsid w:val="008442CE"/>
    <w:rsid w:val="008504D8"/>
    <w:rsid w:val="00872B70"/>
    <w:rsid w:val="008842CA"/>
    <w:rsid w:val="008856E6"/>
    <w:rsid w:val="00886301"/>
    <w:rsid w:val="00890F9D"/>
    <w:rsid w:val="00895737"/>
    <w:rsid w:val="00895D5B"/>
    <w:rsid w:val="00896BBE"/>
    <w:rsid w:val="008A09F1"/>
    <w:rsid w:val="008A0BCD"/>
    <w:rsid w:val="008A3278"/>
    <w:rsid w:val="008A4F91"/>
    <w:rsid w:val="008A583C"/>
    <w:rsid w:val="008A636B"/>
    <w:rsid w:val="008B6FF5"/>
    <w:rsid w:val="008B7970"/>
    <w:rsid w:val="008E248C"/>
    <w:rsid w:val="008E5F14"/>
    <w:rsid w:val="008F3D44"/>
    <w:rsid w:val="009057A2"/>
    <w:rsid w:val="00917A78"/>
    <w:rsid w:val="00946538"/>
    <w:rsid w:val="00951F7F"/>
    <w:rsid w:val="00963BCC"/>
    <w:rsid w:val="00983211"/>
    <w:rsid w:val="00996F02"/>
    <w:rsid w:val="009A0E69"/>
    <w:rsid w:val="009B3FD2"/>
    <w:rsid w:val="009C7A56"/>
    <w:rsid w:val="009D0416"/>
    <w:rsid w:val="009D05A6"/>
    <w:rsid w:val="009E1686"/>
    <w:rsid w:val="009F36D4"/>
    <w:rsid w:val="00A23B01"/>
    <w:rsid w:val="00A24F99"/>
    <w:rsid w:val="00A31C73"/>
    <w:rsid w:val="00A32066"/>
    <w:rsid w:val="00A45203"/>
    <w:rsid w:val="00A503A0"/>
    <w:rsid w:val="00A522A7"/>
    <w:rsid w:val="00A55DBD"/>
    <w:rsid w:val="00A5710B"/>
    <w:rsid w:val="00A60307"/>
    <w:rsid w:val="00A70754"/>
    <w:rsid w:val="00A73E86"/>
    <w:rsid w:val="00A747AA"/>
    <w:rsid w:val="00A90ED1"/>
    <w:rsid w:val="00A9443C"/>
    <w:rsid w:val="00A94FEA"/>
    <w:rsid w:val="00AA2E2E"/>
    <w:rsid w:val="00AC01B0"/>
    <w:rsid w:val="00AC0639"/>
    <w:rsid w:val="00AD12AE"/>
    <w:rsid w:val="00AD6FEA"/>
    <w:rsid w:val="00AE7DD6"/>
    <w:rsid w:val="00AF4B60"/>
    <w:rsid w:val="00AF54D3"/>
    <w:rsid w:val="00AF6E68"/>
    <w:rsid w:val="00AF7664"/>
    <w:rsid w:val="00B049DA"/>
    <w:rsid w:val="00B16254"/>
    <w:rsid w:val="00B2463B"/>
    <w:rsid w:val="00B340FE"/>
    <w:rsid w:val="00B37B22"/>
    <w:rsid w:val="00B4748B"/>
    <w:rsid w:val="00B522DD"/>
    <w:rsid w:val="00B536F8"/>
    <w:rsid w:val="00B611B6"/>
    <w:rsid w:val="00B615C5"/>
    <w:rsid w:val="00B64344"/>
    <w:rsid w:val="00B65918"/>
    <w:rsid w:val="00B70D3B"/>
    <w:rsid w:val="00B728BA"/>
    <w:rsid w:val="00B86DE2"/>
    <w:rsid w:val="00B87A5E"/>
    <w:rsid w:val="00B903D1"/>
    <w:rsid w:val="00B96B23"/>
    <w:rsid w:val="00BA1DF7"/>
    <w:rsid w:val="00BA5DF3"/>
    <w:rsid w:val="00BB3CE0"/>
    <w:rsid w:val="00BC3572"/>
    <w:rsid w:val="00BC6FA5"/>
    <w:rsid w:val="00BD3810"/>
    <w:rsid w:val="00BD736D"/>
    <w:rsid w:val="00BE28A0"/>
    <w:rsid w:val="00BE56EA"/>
    <w:rsid w:val="00BF3976"/>
    <w:rsid w:val="00BF6A85"/>
    <w:rsid w:val="00C004FA"/>
    <w:rsid w:val="00C00DC7"/>
    <w:rsid w:val="00C168B0"/>
    <w:rsid w:val="00C24228"/>
    <w:rsid w:val="00C24E8C"/>
    <w:rsid w:val="00C26F36"/>
    <w:rsid w:val="00C32FDF"/>
    <w:rsid w:val="00C438E0"/>
    <w:rsid w:val="00C44FEE"/>
    <w:rsid w:val="00C61468"/>
    <w:rsid w:val="00C6481A"/>
    <w:rsid w:val="00C74BFD"/>
    <w:rsid w:val="00C74F7B"/>
    <w:rsid w:val="00C77D5C"/>
    <w:rsid w:val="00C804A4"/>
    <w:rsid w:val="00C81C8C"/>
    <w:rsid w:val="00C87348"/>
    <w:rsid w:val="00C93936"/>
    <w:rsid w:val="00C93DF0"/>
    <w:rsid w:val="00C952EA"/>
    <w:rsid w:val="00CA6DF8"/>
    <w:rsid w:val="00CC772D"/>
    <w:rsid w:val="00CF5372"/>
    <w:rsid w:val="00CF56FA"/>
    <w:rsid w:val="00D011CE"/>
    <w:rsid w:val="00D04DB2"/>
    <w:rsid w:val="00D11A00"/>
    <w:rsid w:val="00D12B6D"/>
    <w:rsid w:val="00D261D2"/>
    <w:rsid w:val="00D40806"/>
    <w:rsid w:val="00D44E04"/>
    <w:rsid w:val="00D475BD"/>
    <w:rsid w:val="00D5283F"/>
    <w:rsid w:val="00D536EC"/>
    <w:rsid w:val="00D57EBE"/>
    <w:rsid w:val="00D616E9"/>
    <w:rsid w:val="00D63759"/>
    <w:rsid w:val="00D76585"/>
    <w:rsid w:val="00D911CC"/>
    <w:rsid w:val="00D93244"/>
    <w:rsid w:val="00DA5056"/>
    <w:rsid w:val="00DB6F4C"/>
    <w:rsid w:val="00DC0A84"/>
    <w:rsid w:val="00DD1EBC"/>
    <w:rsid w:val="00DD7696"/>
    <w:rsid w:val="00DE54B5"/>
    <w:rsid w:val="00DF0E12"/>
    <w:rsid w:val="00DF1C34"/>
    <w:rsid w:val="00DF2AFF"/>
    <w:rsid w:val="00DF58C6"/>
    <w:rsid w:val="00DF7C2E"/>
    <w:rsid w:val="00E10AC5"/>
    <w:rsid w:val="00E16ABC"/>
    <w:rsid w:val="00E17C0F"/>
    <w:rsid w:val="00E2630D"/>
    <w:rsid w:val="00E3480F"/>
    <w:rsid w:val="00E36A2F"/>
    <w:rsid w:val="00E37B11"/>
    <w:rsid w:val="00E5713C"/>
    <w:rsid w:val="00E60254"/>
    <w:rsid w:val="00E609FA"/>
    <w:rsid w:val="00E64683"/>
    <w:rsid w:val="00E710FA"/>
    <w:rsid w:val="00E922C1"/>
    <w:rsid w:val="00EA0467"/>
    <w:rsid w:val="00EA385D"/>
    <w:rsid w:val="00EC093A"/>
    <w:rsid w:val="00EE3B34"/>
    <w:rsid w:val="00EE77C0"/>
    <w:rsid w:val="00EE7C2F"/>
    <w:rsid w:val="00EF3F93"/>
    <w:rsid w:val="00EF4E56"/>
    <w:rsid w:val="00F06DD1"/>
    <w:rsid w:val="00F1333D"/>
    <w:rsid w:val="00F150BD"/>
    <w:rsid w:val="00F1689D"/>
    <w:rsid w:val="00F25E1A"/>
    <w:rsid w:val="00F42F3B"/>
    <w:rsid w:val="00F702BF"/>
    <w:rsid w:val="00F8738C"/>
    <w:rsid w:val="00FB13DD"/>
    <w:rsid w:val="00FC01C1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2D08C"/>
  <w15:docId w15:val="{259A8253-B701-4C52-803E-D86C164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3">
    <w:name w:val="heading 3"/>
    <w:basedOn w:val="Normal"/>
    <w:link w:val="Ttulo3Car"/>
    <w:uiPriority w:val="9"/>
    <w:qFormat/>
    <w:rsid w:val="005270E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Normal1">
    <w:name w:val="Normal1"/>
    <w:rsid w:val="008B6FF5"/>
    <w:rPr>
      <w:rFonts w:ascii="Noto Sans" w:eastAsia="Noto Sans" w:hAnsi="Noto Sans" w:cs="Noto Sans"/>
      <w:sz w:val="22"/>
      <w:szCs w:val="22"/>
      <w:lang w:val="ca-ES"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0C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0C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0CB4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C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CB4"/>
    <w:rPr>
      <w:rFonts w:ascii="Noto Sans" w:hAnsi="Noto Sans"/>
      <w:b/>
      <w:bCs/>
      <w:lang w:val="ca-ES" w:eastAsia="en-US"/>
    </w:rPr>
  </w:style>
  <w:style w:type="paragraph" w:styleId="NormalWeb">
    <w:name w:val="Normal (Web)"/>
    <w:basedOn w:val="Normal"/>
    <w:uiPriority w:val="99"/>
    <w:unhideWhenUsed/>
    <w:rsid w:val="0074460E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270E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4">
    <w:name w:val="Normal4"/>
    <w:rsid w:val="006638B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oto Sans" w:eastAsia="Noto Sans" w:hAnsi="Noto Sans" w:cs="Noto Sans"/>
      <w:position w:val="-1"/>
      <w:sz w:val="22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D5283F"/>
    <w:pPr>
      <w:ind w:left="720"/>
      <w:contextualSpacing/>
    </w:pPr>
  </w:style>
  <w:style w:type="paragraph" w:customStyle="1" w:styleId="western">
    <w:name w:val="western"/>
    <w:basedOn w:val="Normal"/>
    <w:rsid w:val="00B728BA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5.%20Conselleria%20d'Educacio_%20i%20Universitat%20(p1_6,5)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0A96-6299-4274-B6E7-E6A547AA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Conselleria d'Educacio_ i Universitat (p1_6,5)-1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2796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u104340</dc:creator>
  <cp:lastModifiedBy>Tonyi</cp:lastModifiedBy>
  <cp:revision>2</cp:revision>
  <cp:lastPrinted>2020-09-04T08:00:00Z</cp:lastPrinted>
  <dcterms:created xsi:type="dcterms:W3CDTF">2020-09-16T20:53:00Z</dcterms:created>
  <dcterms:modified xsi:type="dcterms:W3CDTF">2020-09-16T20:53:00Z</dcterms:modified>
</cp:coreProperties>
</file>